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72" w:rsidRDefault="00772972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3</w:t>
      </w:r>
    </w:p>
    <w:p w:rsidR="00772972" w:rsidRDefault="00772972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</w:rPr>
        <w:t>特定施設の種類ごとの数変更届出書</w:t>
      </w:r>
    </w:p>
    <w:p w:rsidR="00772972" w:rsidRDefault="00772972" w:rsidP="001D37E9">
      <w:pPr>
        <w:wordWrap w:val="0"/>
        <w:overflowPunct w:val="0"/>
        <w:autoSpaceDE w:val="0"/>
        <w:autoSpaceDN w:val="0"/>
        <w:spacing w:before="240"/>
        <w:jc w:val="right"/>
        <w:textAlignment w:val="center"/>
      </w:pPr>
      <w:r>
        <w:rPr>
          <w:rFonts w:hint="eastAsia"/>
        </w:rPr>
        <w:t xml:space="preserve">　　年　　月　　日</w:t>
      </w:r>
    </w:p>
    <w:p w:rsidR="00772972" w:rsidRDefault="00772972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朝日町長　　　　　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772972" w:rsidTr="00220467">
        <w:tc>
          <w:tcPr>
            <w:tcW w:w="3885" w:type="dxa"/>
            <w:vAlign w:val="center"/>
          </w:tcPr>
          <w:p w:rsidR="00772972" w:rsidRDefault="00772972" w:rsidP="0022046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772972" w:rsidRDefault="00772972" w:rsidP="00220467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住　所</w:t>
            </w:r>
          </w:p>
          <w:p w:rsidR="00772972" w:rsidRDefault="00772972" w:rsidP="00220467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名　称</w:t>
            </w:r>
          </w:p>
          <w:p w:rsidR="00772972" w:rsidRDefault="00772972" w:rsidP="00220467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代表者</w:t>
            </w:r>
          </w:p>
          <w:p w:rsidR="00772972" w:rsidRDefault="00772972" w:rsidP="00220467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840" w:type="dxa"/>
            <w:vAlign w:val="center"/>
          </w:tcPr>
          <w:p w:rsidR="00772972" w:rsidRDefault="00772972" w:rsidP="0022046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</w:tbl>
    <w:p w:rsidR="00772972" w:rsidRDefault="00772972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騒音規制法第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項の規定により、特定施設の種類ごとの数の変更について、次のとおり届け出ます。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210"/>
        <w:gridCol w:w="1050"/>
        <w:gridCol w:w="630"/>
        <w:gridCol w:w="210"/>
        <w:gridCol w:w="420"/>
        <w:gridCol w:w="971"/>
        <w:gridCol w:w="709"/>
        <w:gridCol w:w="262"/>
        <w:gridCol w:w="971"/>
        <w:gridCol w:w="972"/>
      </w:tblGrid>
      <w:tr w:rsidR="00772972">
        <w:trPr>
          <w:trHeight w:val="600"/>
        </w:trPr>
        <w:tc>
          <w:tcPr>
            <w:tcW w:w="2100" w:type="dxa"/>
            <w:gridSpan w:val="2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4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72972">
        <w:trPr>
          <w:trHeight w:val="600"/>
        </w:trPr>
        <w:tc>
          <w:tcPr>
            <w:tcW w:w="2100" w:type="dxa"/>
            <w:gridSpan w:val="2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4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gridSpan w:val="3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72972">
        <w:trPr>
          <w:cantSplit/>
          <w:trHeight w:val="600"/>
        </w:trPr>
        <w:tc>
          <w:tcPr>
            <w:tcW w:w="4200" w:type="dxa"/>
            <w:gridSpan w:val="6"/>
            <w:vMerge w:val="restart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gridSpan w:val="3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72972"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3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gridSpan w:val="3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72972">
        <w:trPr>
          <w:cantSplit/>
          <w:trHeight w:val="600"/>
        </w:trPr>
        <w:tc>
          <w:tcPr>
            <w:tcW w:w="4200" w:type="dxa"/>
            <w:gridSpan w:val="6"/>
            <w:vMerge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100" w:type="dxa"/>
            <w:gridSpan w:val="3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gridSpan w:val="3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72972">
        <w:trPr>
          <w:cantSplit/>
          <w:trHeight w:val="400"/>
        </w:trPr>
        <w:tc>
          <w:tcPr>
            <w:tcW w:w="1680" w:type="dxa"/>
            <w:vMerge w:val="restart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050" w:type="dxa"/>
            <w:vMerge w:val="restart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260" w:type="dxa"/>
            <w:gridSpan w:val="3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942" w:type="dxa"/>
            <w:gridSpan w:val="3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1943" w:type="dxa"/>
            <w:gridSpan w:val="2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使用終了時刻</w:t>
            </w:r>
          </w:p>
        </w:tc>
      </w:tr>
      <w:tr w:rsidR="00772972">
        <w:trPr>
          <w:cantSplit/>
        </w:trPr>
        <w:tc>
          <w:tcPr>
            <w:tcW w:w="1680" w:type="dxa"/>
            <w:vMerge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630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0" w:type="dxa"/>
            <w:gridSpan w:val="2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971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  <w:p w:rsidR="00772972" w:rsidRDefault="0077297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  <w:tc>
          <w:tcPr>
            <w:tcW w:w="971" w:type="dxa"/>
            <w:gridSpan w:val="2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  <w:p w:rsidR="00772972" w:rsidRDefault="0077297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  <w:tc>
          <w:tcPr>
            <w:tcW w:w="971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  <w:p w:rsidR="00772972" w:rsidRDefault="0077297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  <w:tc>
          <w:tcPr>
            <w:tcW w:w="972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  <w:p w:rsidR="00772972" w:rsidRDefault="0077297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</w:tr>
      <w:tr w:rsidR="00772972">
        <w:trPr>
          <w:cantSplit/>
          <w:trHeight w:val="600"/>
        </w:trPr>
        <w:tc>
          <w:tcPr>
            <w:tcW w:w="1680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72972">
        <w:trPr>
          <w:cantSplit/>
          <w:trHeight w:val="600"/>
        </w:trPr>
        <w:tc>
          <w:tcPr>
            <w:tcW w:w="1680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72972">
        <w:trPr>
          <w:cantSplit/>
          <w:trHeight w:val="600"/>
        </w:trPr>
        <w:tc>
          <w:tcPr>
            <w:tcW w:w="1680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gridSpan w:val="2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2" w:type="dxa"/>
            <w:vAlign w:val="center"/>
          </w:tcPr>
          <w:p w:rsidR="00772972" w:rsidRDefault="0077297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72972" w:rsidRDefault="00772972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特定施設の種類ごとの数に変更がある場合であつても、法第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項ただし書の規定により届出を要しないこととされるときは、当該特定施設の種類については、記載しないこと。</w:t>
      </w:r>
    </w:p>
    <w:p w:rsidR="00772972" w:rsidRDefault="00772972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特定施設の種類の欄には、騒音規制法施行令別表第</w:t>
      </w:r>
      <w:r>
        <w:t>1</w:t>
      </w:r>
      <w:r>
        <w:rPr>
          <w:rFonts w:hint="eastAsia"/>
        </w:rPr>
        <w:t>に掲げる項番号及びイ、ロ、ハ等の細分があるときはその記号並びに名称を記載すること。</w:t>
      </w:r>
    </w:p>
    <w:p w:rsidR="00772972" w:rsidRDefault="00772972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※印の欄には、記載しないこと。</w:t>
      </w:r>
    </w:p>
    <w:p w:rsidR="00772972" w:rsidRDefault="00772972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用紙の大きさは、日本工業規格</w:t>
      </w:r>
      <w:r>
        <w:t>A4</w:t>
      </w:r>
      <w:r>
        <w:rPr>
          <w:rFonts w:hint="eastAsia"/>
        </w:rPr>
        <w:t>とすること。</w:t>
      </w:r>
    </w:p>
    <w:p w:rsidR="00772972" w:rsidRDefault="00772972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法人にあつてはその代表者の氏名</w:t>
      </w:r>
      <w:r>
        <w:t>)</w:t>
      </w:r>
      <w:r>
        <w:rPr>
          <w:rFonts w:hint="eastAsia"/>
        </w:rPr>
        <w:t>を記載し、押印することに代えて、本人</w:t>
      </w:r>
      <w:r>
        <w:t>(</w:t>
      </w:r>
      <w:r>
        <w:rPr>
          <w:rFonts w:hint="eastAsia"/>
        </w:rPr>
        <w:t>法人にあつてはその代表者</w:t>
      </w:r>
      <w:r>
        <w:t>)</w:t>
      </w:r>
      <w:r>
        <w:rPr>
          <w:rFonts w:hint="eastAsia"/>
        </w:rPr>
        <w:t>が署名することができる。</w:t>
      </w:r>
    </w:p>
    <w:sectPr w:rsidR="00772972" w:rsidSect="0077297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972" w:rsidRDefault="00772972">
      <w:r>
        <w:separator/>
      </w:r>
    </w:p>
  </w:endnote>
  <w:endnote w:type="continuationSeparator" w:id="0">
    <w:p w:rsidR="00772972" w:rsidRDefault="0077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972" w:rsidRDefault="00772972">
      <w:r>
        <w:separator/>
      </w:r>
    </w:p>
  </w:footnote>
  <w:footnote w:type="continuationSeparator" w:id="0">
    <w:p w:rsidR="00772972" w:rsidRDefault="00772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E9"/>
    <w:rsid w:val="00060DD6"/>
    <w:rsid w:val="00156ED6"/>
    <w:rsid w:val="001D37E9"/>
    <w:rsid w:val="00220467"/>
    <w:rsid w:val="004730A1"/>
    <w:rsid w:val="00772972"/>
    <w:rsid w:val="009E5679"/>
    <w:rsid w:val="00AF78A3"/>
    <w:rsid w:val="00C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DA39C9D-C8E2-4E4F-86E6-36567E7F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7579"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7579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ASAHI003</dc:creator>
  <cp:keywords/>
  <dc:description/>
  <cp:lastModifiedBy>Asahir2154</cp:lastModifiedBy>
  <cp:revision>2</cp:revision>
  <cp:lastPrinted>2002-02-18T08:22:00Z</cp:lastPrinted>
  <dcterms:created xsi:type="dcterms:W3CDTF">2023-12-05T09:10:00Z</dcterms:created>
  <dcterms:modified xsi:type="dcterms:W3CDTF">2023-12-05T09:10:00Z</dcterms:modified>
</cp:coreProperties>
</file>