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06" w:rsidRDefault="00571E06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6</w:t>
      </w:r>
    </w:p>
    <w:p w:rsidR="00571E06" w:rsidRDefault="00571E06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571E06" w:rsidRDefault="00571E06" w:rsidP="005D4AF9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571E06" w:rsidRDefault="00571E0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71E06" w:rsidTr="00F805B8">
        <w:tc>
          <w:tcPr>
            <w:tcW w:w="3885" w:type="dxa"/>
            <w:vAlign w:val="center"/>
          </w:tcPr>
          <w:p w:rsidR="00571E06" w:rsidRDefault="00571E06" w:rsidP="00F805B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71E06" w:rsidRDefault="00571E06" w:rsidP="00F805B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571E06" w:rsidRDefault="00571E06" w:rsidP="00F805B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571E06" w:rsidRDefault="00571E06" w:rsidP="00F805B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571E06" w:rsidRDefault="00571E06" w:rsidP="00F805B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571E06" w:rsidRDefault="00571E06" w:rsidP="00F805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571E06" w:rsidRDefault="00571E06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</w:t>
      </w:r>
      <w:r>
        <w:t>(</w:t>
      </w:r>
      <w:r>
        <w:rPr>
          <w:rFonts w:hint="eastAsia"/>
        </w:rPr>
        <w:t>名称、住所、所在地</w:t>
      </w:r>
      <w:r>
        <w:t>)</w:t>
      </w:r>
      <w:r>
        <w:rPr>
          <w:rFonts w:hint="eastAsia"/>
        </w:rPr>
        <w:t>に変更があつたので、騒音規制法第</w:t>
      </w:r>
      <w: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571E06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1E06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71E06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1E06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71E06" w:rsidRDefault="00571E0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1E06" w:rsidRDefault="00571E0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571E06" w:rsidRDefault="00571E0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571E06" w:rsidRDefault="00571E0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571E06" w:rsidSect="00571E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06" w:rsidRDefault="00571E06">
      <w:r>
        <w:separator/>
      </w:r>
    </w:p>
  </w:endnote>
  <w:endnote w:type="continuationSeparator" w:id="0">
    <w:p w:rsidR="00571E06" w:rsidRDefault="0057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06" w:rsidRDefault="00571E06">
      <w:r>
        <w:separator/>
      </w:r>
    </w:p>
  </w:footnote>
  <w:footnote w:type="continuationSeparator" w:id="0">
    <w:p w:rsidR="00571E06" w:rsidRDefault="0057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F9"/>
    <w:rsid w:val="000F1C59"/>
    <w:rsid w:val="00197C0F"/>
    <w:rsid w:val="00571E06"/>
    <w:rsid w:val="005D4AF9"/>
    <w:rsid w:val="007E442D"/>
    <w:rsid w:val="00A70F86"/>
    <w:rsid w:val="00D74CB9"/>
    <w:rsid w:val="00DB7BBC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0508-8745-4447-86E0-45C16ECC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6518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651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2002-02-18T08:24:00Z</cp:lastPrinted>
  <dcterms:created xsi:type="dcterms:W3CDTF">2023-12-05T09:12:00Z</dcterms:created>
  <dcterms:modified xsi:type="dcterms:W3CDTF">2023-12-05T09:12:00Z</dcterms:modified>
</cp:coreProperties>
</file>