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262" w:rsidRDefault="004B4262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8</w:t>
      </w:r>
    </w:p>
    <w:p w:rsidR="004B4262" w:rsidRDefault="004B4262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4B4262" w:rsidRDefault="004B4262" w:rsidP="00801725">
      <w:pPr>
        <w:wordWrap w:val="0"/>
        <w:overflowPunct w:val="0"/>
        <w:autoSpaceDE w:val="0"/>
        <w:autoSpaceDN w:val="0"/>
        <w:spacing w:before="600" w:line="360" w:lineRule="exact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4B4262" w:rsidRDefault="004B4262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4B4262" w:rsidTr="00115AB6">
        <w:tc>
          <w:tcPr>
            <w:tcW w:w="3885" w:type="dxa"/>
            <w:vAlign w:val="center"/>
          </w:tcPr>
          <w:p w:rsidR="004B4262" w:rsidRDefault="004B4262" w:rsidP="00115AB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4B4262" w:rsidRDefault="004B4262" w:rsidP="00115AB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4B4262" w:rsidRDefault="004B4262" w:rsidP="00115AB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4B4262" w:rsidRDefault="004B4262" w:rsidP="00115AB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4B4262" w:rsidRDefault="004B4262" w:rsidP="00115AB6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4B4262" w:rsidRDefault="004B4262" w:rsidP="00115AB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4B4262" w:rsidRDefault="004B4262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</w:t>
      </w:r>
      <w:r>
        <w:t>11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4B4262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4262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B4262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4262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4262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4B4262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4B4262" w:rsidRDefault="004B426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4B4262" w:rsidRDefault="004B4262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4B4262" w:rsidRDefault="004B426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4B4262" w:rsidRDefault="004B426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4B4262" w:rsidSect="004B42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62" w:rsidRDefault="004B4262">
      <w:r>
        <w:separator/>
      </w:r>
    </w:p>
  </w:endnote>
  <w:endnote w:type="continuationSeparator" w:id="0">
    <w:p w:rsidR="004B4262" w:rsidRDefault="004B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62" w:rsidRDefault="004B4262">
      <w:r>
        <w:separator/>
      </w:r>
    </w:p>
  </w:footnote>
  <w:footnote w:type="continuationSeparator" w:id="0">
    <w:p w:rsidR="004B4262" w:rsidRDefault="004B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5"/>
    <w:rsid w:val="00115AB6"/>
    <w:rsid w:val="002C3FD0"/>
    <w:rsid w:val="004B4262"/>
    <w:rsid w:val="00566244"/>
    <w:rsid w:val="00801725"/>
    <w:rsid w:val="009E510C"/>
    <w:rsid w:val="00B538DD"/>
    <w:rsid w:val="00CE4569"/>
    <w:rsid w:val="00E4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77C83F-D6D1-4233-A4C5-1B60C09C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60AC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60A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2002-02-18T08:26:00Z</cp:lastPrinted>
  <dcterms:created xsi:type="dcterms:W3CDTF">2023-12-05T09:15:00Z</dcterms:created>
  <dcterms:modified xsi:type="dcterms:W3CDTF">2023-12-05T09:15:00Z</dcterms:modified>
</cp:coreProperties>
</file>