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28" w:rsidRDefault="00CD3028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8(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D3028" w:rsidRDefault="00CD3028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CD3028" w:rsidRDefault="00CD3028" w:rsidP="00E144BD">
      <w:pPr>
        <w:wordWrap w:val="0"/>
        <w:overflowPunct w:val="0"/>
        <w:autoSpaceDE w:val="0"/>
        <w:autoSpaceDN w:val="0"/>
        <w:spacing w:before="360" w:line="360" w:lineRule="exact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CD3028" w:rsidRDefault="00CD3028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CD3028" w:rsidTr="002A324F">
        <w:tc>
          <w:tcPr>
            <w:tcW w:w="3885" w:type="dxa"/>
            <w:vAlign w:val="center"/>
          </w:tcPr>
          <w:p w:rsidR="00CD3028" w:rsidRDefault="00CD3028" w:rsidP="002A324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CD3028" w:rsidRDefault="00CD3028" w:rsidP="002A324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CD3028" w:rsidRDefault="00CD3028" w:rsidP="002A324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CD3028" w:rsidRDefault="00CD3028" w:rsidP="002A324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CD3028" w:rsidRDefault="00CD3028" w:rsidP="002A324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CD3028" w:rsidRDefault="00CD3028" w:rsidP="002A324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CD3028" w:rsidRDefault="00CD3028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CD3028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D3028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D3028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D3028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D3028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CD3028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CD3028" w:rsidRDefault="00CD302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CD3028" w:rsidRDefault="00CD302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CD3028" w:rsidRDefault="00CD302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とすること。</w:t>
      </w:r>
    </w:p>
    <w:p w:rsidR="00CD3028" w:rsidRDefault="00CD302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CD3028" w:rsidSect="00CD30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28" w:rsidRDefault="00CD3028">
      <w:r>
        <w:separator/>
      </w:r>
    </w:p>
  </w:endnote>
  <w:endnote w:type="continuationSeparator" w:id="0">
    <w:p w:rsidR="00CD3028" w:rsidRDefault="00C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28" w:rsidRDefault="00CD3028">
      <w:r>
        <w:separator/>
      </w:r>
    </w:p>
  </w:footnote>
  <w:footnote w:type="continuationSeparator" w:id="0">
    <w:p w:rsidR="00CD3028" w:rsidRDefault="00CD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BD"/>
    <w:rsid w:val="001575F4"/>
    <w:rsid w:val="002A324F"/>
    <w:rsid w:val="00467D9E"/>
    <w:rsid w:val="00676D76"/>
    <w:rsid w:val="00893D58"/>
    <w:rsid w:val="00C55261"/>
    <w:rsid w:val="00CD3028"/>
    <w:rsid w:val="00E144BD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C0DF91-7628-4E5E-A782-521357BA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195C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195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2002-02-18T08:48:00Z</cp:lastPrinted>
  <dcterms:created xsi:type="dcterms:W3CDTF">2023-12-05T09:14:00Z</dcterms:created>
  <dcterms:modified xsi:type="dcterms:W3CDTF">2023-12-05T09:14:00Z</dcterms:modified>
</cp:coreProperties>
</file>