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4E" w:rsidRDefault="004A6F4E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4</w:t>
      </w:r>
    </w:p>
    <w:p w:rsidR="004A6F4E" w:rsidRDefault="004A6F4E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</w:pPr>
      <w:r>
        <w:rPr>
          <w:rFonts w:hint="eastAsia"/>
        </w:rPr>
        <w:t>騒音の防止の方法変更届出書</w:t>
      </w:r>
    </w:p>
    <w:p w:rsidR="004A6F4E" w:rsidRDefault="007718E3" w:rsidP="00006551">
      <w:pPr>
        <w:wordWrap w:val="0"/>
        <w:overflowPunct w:val="0"/>
        <w:autoSpaceDE w:val="0"/>
        <w:autoSpaceDN w:val="0"/>
        <w:spacing w:before="600" w:line="360" w:lineRule="exact"/>
        <w:jc w:val="right"/>
        <w:textAlignment w:val="center"/>
      </w:pPr>
      <w:r>
        <w:rPr>
          <w:rFonts w:hint="eastAsia"/>
        </w:rPr>
        <w:t xml:space="preserve">　</w:t>
      </w:r>
      <w:r w:rsidR="004A6F4E">
        <w:rPr>
          <w:rFonts w:hint="eastAsia"/>
        </w:rPr>
        <w:t xml:space="preserve">　年　　月　　日</w:t>
      </w:r>
    </w:p>
    <w:p w:rsidR="004A6F4E" w:rsidRDefault="004A6F4E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</w:pPr>
      <w:r>
        <w:rPr>
          <w:rFonts w:hint="eastAsia"/>
        </w:rPr>
        <w:t xml:space="preserve">　朝日町長　　　　　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4A6F4E" w:rsidTr="00961D83">
        <w:tc>
          <w:tcPr>
            <w:tcW w:w="3885" w:type="dxa"/>
            <w:vAlign w:val="center"/>
          </w:tcPr>
          <w:p w:rsidR="004A6F4E" w:rsidRDefault="004A6F4E" w:rsidP="00961D8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4A6F4E" w:rsidRDefault="004A6F4E" w:rsidP="00961D83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　所</w:t>
            </w:r>
          </w:p>
          <w:p w:rsidR="004A6F4E" w:rsidRDefault="004A6F4E" w:rsidP="00961D83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4A6F4E" w:rsidRDefault="004A6F4E" w:rsidP="00961D83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代表者</w:t>
            </w:r>
          </w:p>
          <w:p w:rsidR="004A6F4E" w:rsidRDefault="004A6F4E" w:rsidP="00961D83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vAlign w:val="center"/>
          </w:tcPr>
          <w:p w:rsidR="004A6F4E" w:rsidRDefault="004A6F4E" w:rsidP="00961D8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4A6F4E" w:rsidRDefault="004A6F4E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騒音規制法第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4A6F4E">
        <w:trPr>
          <w:trHeight w:val="600"/>
        </w:trPr>
        <w:tc>
          <w:tcPr>
            <w:tcW w:w="2100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A6F4E">
        <w:trPr>
          <w:trHeight w:val="600"/>
        </w:trPr>
        <w:tc>
          <w:tcPr>
            <w:tcW w:w="2100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A6F4E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A6F4E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A6F4E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4A6F4E" w:rsidRDefault="004A6F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A6F4E" w:rsidRDefault="004A6F4E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騒音の防止の方法の欄の記載については、別紙によることとし、かつ、できる限り、図面、表等を利用すること。また、変更前及び変更後の内容を対照させること。</w:t>
      </w:r>
    </w:p>
    <w:p w:rsidR="004A6F4E" w:rsidRDefault="004A6F4E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※印の欄には、記載しないこと。</w:t>
      </w:r>
    </w:p>
    <w:p w:rsidR="004A6F4E" w:rsidRDefault="004A6F4E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届出書及び別紙の用紙の大きさは、図面、表等やむを得ないものを除き、日本工業規格</w:t>
      </w:r>
      <w:r>
        <w:t>A4</w:t>
      </w:r>
      <w:r>
        <w:rPr>
          <w:rFonts w:hint="eastAsia"/>
        </w:rPr>
        <w:t>とすること。</w:t>
      </w:r>
    </w:p>
    <w:p w:rsidR="004A6F4E" w:rsidRDefault="004A6F4E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法人にあつてはその代表者の氏名</w:t>
      </w:r>
      <w:r>
        <w:t>)</w:t>
      </w:r>
      <w:r>
        <w:rPr>
          <w:rFonts w:hint="eastAsia"/>
        </w:rPr>
        <w:t>を記載し、押印することに代えて、本人</w:t>
      </w:r>
      <w:r>
        <w:t>(</w:t>
      </w:r>
      <w:r>
        <w:rPr>
          <w:rFonts w:hint="eastAsia"/>
        </w:rPr>
        <w:t>法人にあつてはその代表者</w:t>
      </w:r>
      <w:r>
        <w:t>)</w:t>
      </w:r>
      <w:r>
        <w:rPr>
          <w:rFonts w:hint="eastAsia"/>
        </w:rPr>
        <w:t>が署名することができる。</w:t>
      </w:r>
    </w:p>
    <w:sectPr w:rsidR="004A6F4E" w:rsidSect="004A6F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F4E" w:rsidRDefault="004A6F4E">
      <w:r>
        <w:separator/>
      </w:r>
    </w:p>
  </w:endnote>
  <w:endnote w:type="continuationSeparator" w:id="0">
    <w:p w:rsidR="004A6F4E" w:rsidRDefault="004A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F4E" w:rsidRDefault="004A6F4E">
      <w:r>
        <w:separator/>
      </w:r>
    </w:p>
  </w:footnote>
  <w:footnote w:type="continuationSeparator" w:id="0">
    <w:p w:rsidR="004A6F4E" w:rsidRDefault="004A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51"/>
    <w:rsid w:val="00006551"/>
    <w:rsid w:val="00361E22"/>
    <w:rsid w:val="004A6F4E"/>
    <w:rsid w:val="0063378E"/>
    <w:rsid w:val="00766AFC"/>
    <w:rsid w:val="007718E3"/>
    <w:rsid w:val="00961D83"/>
    <w:rsid w:val="009C02DD"/>
    <w:rsid w:val="00C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181535-4100-4296-B7D9-0DAD567D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2673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267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ASAHI003</dc:creator>
  <cp:keywords/>
  <dc:description/>
  <cp:lastModifiedBy>Asahir2154</cp:lastModifiedBy>
  <cp:revision>2</cp:revision>
  <cp:lastPrinted>2002-02-18T08:23:00Z</cp:lastPrinted>
  <dcterms:created xsi:type="dcterms:W3CDTF">2023-12-05T09:11:00Z</dcterms:created>
  <dcterms:modified xsi:type="dcterms:W3CDTF">2023-12-05T09:11:00Z</dcterms:modified>
</cp:coreProperties>
</file>